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A1" w:rsidRPr="00FB6A4E" w:rsidRDefault="00FB15A1" w:rsidP="00A94FE7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FB6A4E">
        <w:rPr>
          <w:b/>
          <w:bCs/>
          <w:color w:val="000000"/>
          <w:spacing w:val="-7"/>
          <w:sz w:val="28"/>
          <w:szCs w:val="28"/>
          <w:lang w:eastAsia="ru-RU"/>
        </w:rPr>
        <w:t>ОБЯЗАТЕЛЬСТВО</w:t>
      </w:r>
    </w:p>
    <w:p w:rsidR="00FB15A1" w:rsidRDefault="00FB15A1" w:rsidP="000E4607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FB6A4E">
        <w:rPr>
          <w:b/>
          <w:bCs/>
          <w:color w:val="000000"/>
          <w:spacing w:val="-1"/>
          <w:sz w:val="28"/>
          <w:szCs w:val="28"/>
          <w:lang w:eastAsia="ru-RU"/>
        </w:rPr>
        <w:t>о неразглашении конфиденциальной информации</w:t>
      </w:r>
      <w:r>
        <w:rPr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FB6A4E">
        <w:rPr>
          <w:b/>
          <w:bCs/>
          <w:color w:val="000000"/>
          <w:spacing w:val="-1"/>
          <w:sz w:val="28"/>
          <w:szCs w:val="28"/>
          <w:lang w:eastAsia="ru-RU"/>
        </w:rPr>
        <w:t>(персональных данных), не содержащих сведений,</w:t>
      </w:r>
      <w:r>
        <w:rPr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FB6A4E">
        <w:rPr>
          <w:b/>
          <w:bCs/>
          <w:color w:val="000000"/>
          <w:spacing w:val="-4"/>
          <w:sz w:val="28"/>
          <w:szCs w:val="28"/>
          <w:lang w:eastAsia="ru-RU"/>
        </w:rPr>
        <w:t>составляющих государственную тайну.</w:t>
      </w:r>
    </w:p>
    <w:p w:rsidR="00FB15A1" w:rsidRDefault="00FB15A1" w:rsidP="000E4607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</w:p>
    <w:p w:rsidR="00FB15A1" w:rsidRPr="00FB6A4E" w:rsidRDefault="00C5032A" w:rsidP="00A94FE7">
      <w:pPr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«__» _________  2017</w:t>
      </w:r>
      <w:r w:rsidR="00FB15A1">
        <w:rPr>
          <w:color w:val="000000"/>
          <w:sz w:val="28"/>
          <w:szCs w:val="28"/>
          <w:lang w:eastAsia="ru-RU"/>
        </w:rPr>
        <w:t xml:space="preserve"> г.                                                                                  г.Сочи</w:t>
      </w:r>
      <w:r w:rsidR="00FB15A1" w:rsidRPr="00FB6A4E">
        <w:rPr>
          <w:color w:val="000000"/>
          <w:sz w:val="28"/>
          <w:szCs w:val="28"/>
          <w:lang w:eastAsia="ru-RU"/>
        </w:rPr>
        <w:br/>
      </w:r>
    </w:p>
    <w:p w:rsidR="00FB15A1" w:rsidRPr="00AE41D0" w:rsidRDefault="00FB15A1" w:rsidP="00AE41D0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ru-RU"/>
        </w:rPr>
      </w:pPr>
      <w:r w:rsidRPr="00FB6A4E">
        <w:rPr>
          <w:color w:val="000000"/>
          <w:sz w:val="28"/>
          <w:szCs w:val="28"/>
          <w:lang w:eastAsia="ru-RU"/>
        </w:rPr>
        <w:t>Я,</w:t>
      </w:r>
      <w:r w:rsidR="00C5032A">
        <w:rPr>
          <w:b/>
          <w:color w:val="000000"/>
          <w:sz w:val="28"/>
          <w:szCs w:val="28"/>
          <w:lang w:eastAsia="ru-RU"/>
        </w:rPr>
        <w:t xml:space="preserve">                                            </w:t>
      </w:r>
      <w:bookmarkStart w:id="0" w:name="_GoBack"/>
      <w:bookmarkEnd w:id="0"/>
      <w:r w:rsidRPr="00AE41D0">
        <w:rPr>
          <w:b/>
          <w:color w:val="000000"/>
          <w:sz w:val="28"/>
          <w:szCs w:val="28"/>
          <w:lang w:eastAsia="ru-RU"/>
        </w:rPr>
        <w:t>)</w:t>
      </w:r>
      <w:r w:rsidRPr="00AE41D0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pacing w:val="-5"/>
          <w:sz w:val="28"/>
          <w:szCs w:val="28"/>
          <w:lang w:eastAsia="ru-RU"/>
        </w:rPr>
        <w:t>исполняющая</w:t>
      </w:r>
      <w:r w:rsidRPr="00FB6A4E">
        <w:rPr>
          <w:color w:val="000000"/>
          <w:spacing w:val="-5"/>
          <w:sz w:val="28"/>
          <w:szCs w:val="28"/>
          <w:lang w:eastAsia="ru-RU"/>
        </w:rPr>
        <w:t xml:space="preserve"> должностные обязанности по занимаемой должности</w:t>
      </w:r>
      <w:r w:rsidRPr="00A94FE7">
        <w:rPr>
          <w:color w:val="000000"/>
          <w:spacing w:val="-5"/>
          <w:sz w:val="28"/>
          <w:szCs w:val="28"/>
          <w:lang w:eastAsia="ru-RU"/>
        </w:rPr>
        <w:t xml:space="preserve"> </w:t>
      </w:r>
      <w:r>
        <w:rPr>
          <w:b/>
          <w:color w:val="000000"/>
          <w:spacing w:val="-5"/>
          <w:sz w:val="28"/>
          <w:szCs w:val="28"/>
          <w:lang w:eastAsia="ru-RU"/>
        </w:rPr>
        <w:t>заведующая</w:t>
      </w:r>
      <w:r w:rsidRPr="00A94FE7">
        <w:rPr>
          <w:color w:val="000000"/>
          <w:spacing w:val="-5"/>
          <w:sz w:val="28"/>
          <w:szCs w:val="28"/>
          <w:lang w:eastAsia="ru-RU"/>
        </w:rPr>
        <w:t xml:space="preserve"> </w:t>
      </w:r>
      <w:r w:rsidRPr="00A94FE7">
        <w:rPr>
          <w:color w:val="000000"/>
          <w:sz w:val="28"/>
          <w:szCs w:val="28"/>
        </w:rPr>
        <w:t>понимаю, что получаю доступ к персональным данным работ</w:t>
      </w:r>
      <w:r>
        <w:rPr>
          <w:color w:val="000000"/>
          <w:sz w:val="28"/>
          <w:szCs w:val="28"/>
        </w:rPr>
        <w:t>ников, воспитанников</w:t>
      </w:r>
      <w:r w:rsidRPr="00A94FE7">
        <w:rPr>
          <w:color w:val="000000"/>
          <w:sz w:val="28"/>
          <w:szCs w:val="28"/>
        </w:rPr>
        <w:t xml:space="preserve"> и их </w:t>
      </w:r>
      <w:r>
        <w:rPr>
          <w:color w:val="000000"/>
          <w:sz w:val="28"/>
          <w:szCs w:val="28"/>
        </w:rPr>
        <w:t>родителей (</w:t>
      </w:r>
      <w:r w:rsidRPr="00A94FE7">
        <w:rPr>
          <w:color w:val="000000"/>
          <w:sz w:val="28"/>
          <w:szCs w:val="28"/>
        </w:rPr>
        <w:t>законных представителей</w:t>
      </w:r>
      <w:r>
        <w:rPr>
          <w:color w:val="000000"/>
          <w:sz w:val="28"/>
          <w:szCs w:val="28"/>
        </w:rPr>
        <w:t>)</w:t>
      </w:r>
      <w:r w:rsidRPr="00A94FE7">
        <w:rPr>
          <w:color w:val="000000"/>
          <w:sz w:val="28"/>
          <w:szCs w:val="28"/>
        </w:rPr>
        <w:t xml:space="preserve"> </w:t>
      </w:r>
      <w:r w:rsidRPr="00AE41D0">
        <w:rPr>
          <w:color w:val="000000"/>
          <w:sz w:val="28"/>
          <w:szCs w:val="28"/>
        </w:rPr>
        <w:t>МДОБУ детский сад компенсирующего вида №11 г.Сочи</w:t>
      </w:r>
      <w:r w:rsidRPr="00A94FE7">
        <w:rPr>
          <w:color w:val="000000"/>
          <w:sz w:val="28"/>
          <w:szCs w:val="28"/>
        </w:rPr>
        <w:t>. Я также понимаю, что во время исполнения своих должностных обязанностей я занимаюсь сбором, обработкой и хранением персональных данных работников.</w:t>
      </w:r>
    </w:p>
    <w:p w:rsidR="00FB15A1" w:rsidRPr="00A94FE7" w:rsidRDefault="00FB15A1" w:rsidP="00A94F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94FE7">
        <w:rPr>
          <w:color w:val="000000"/>
          <w:sz w:val="28"/>
          <w:szCs w:val="28"/>
        </w:rPr>
        <w:t>Я понимаю, что разглашение такого рода информации может нанести ущерб работникам организации, как прямой, так и косвенный.</w:t>
      </w:r>
    </w:p>
    <w:p w:rsidR="00FB15A1" w:rsidRPr="00FB6A4E" w:rsidRDefault="00FB15A1" w:rsidP="00A94FE7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A94FE7">
        <w:rPr>
          <w:color w:val="000000"/>
          <w:spacing w:val="-3"/>
          <w:sz w:val="28"/>
          <w:szCs w:val="28"/>
          <w:lang w:eastAsia="ru-RU"/>
        </w:rPr>
        <w:t xml:space="preserve">Я </w:t>
      </w:r>
      <w:r>
        <w:rPr>
          <w:color w:val="000000"/>
          <w:spacing w:val="-3"/>
          <w:sz w:val="28"/>
          <w:szCs w:val="28"/>
          <w:lang w:eastAsia="ru-RU"/>
        </w:rPr>
        <w:t>предупреждена</w:t>
      </w:r>
      <w:r w:rsidRPr="00FB6A4E">
        <w:rPr>
          <w:color w:val="000000"/>
          <w:spacing w:val="-3"/>
          <w:sz w:val="28"/>
          <w:szCs w:val="28"/>
          <w:lang w:eastAsia="ru-RU"/>
        </w:rPr>
        <w:t>, что на период</w:t>
      </w:r>
      <w:r w:rsidRPr="00FB6A4E">
        <w:rPr>
          <w:color w:val="000000"/>
          <w:sz w:val="28"/>
          <w:szCs w:val="28"/>
          <w:lang w:eastAsia="ru-RU"/>
        </w:rPr>
        <w:t> </w:t>
      </w:r>
      <w:r w:rsidRPr="00FB6A4E">
        <w:rPr>
          <w:color w:val="000000"/>
          <w:spacing w:val="2"/>
          <w:sz w:val="28"/>
          <w:szCs w:val="28"/>
          <w:lang w:eastAsia="ru-RU"/>
        </w:rPr>
        <w:t>исполнения должностных обязанностей в соответствии с </w:t>
      </w:r>
      <w:r w:rsidRPr="00A94FE7">
        <w:rPr>
          <w:color w:val="000000"/>
          <w:spacing w:val="8"/>
          <w:sz w:val="28"/>
          <w:szCs w:val="28"/>
          <w:lang w:eastAsia="ru-RU"/>
        </w:rPr>
        <w:t>должностной инструкцией, документами учреждения по вопросам защиты персональных данных</w:t>
      </w:r>
      <w:r w:rsidRPr="00FB6A4E">
        <w:rPr>
          <w:color w:val="000000"/>
          <w:spacing w:val="8"/>
          <w:sz w:val="28"/>
          <w:szCs w:val="28"/>
          <w:lang w:eastAsia="ru-RU"/>
        </w:rPr>
        <w:t>, мне будет предоставлен допуск к конфиденциальной </w:t>
      </w:r>
      <w:r w:rsidRPr="00FB6A4E">
        <w:rPr>
          <w:color w:val="000000"/>
          <w:spacing w:val="10"/>
          <w:sz w:val="28"/>
          <w:szCs w:val="28"/>
          <w:lang w:eastAsia="ru-RU"/>
        </w:rPr>
        <w:t>информации (персональным данным), не содержащим сведений, составляющих</w:t>
      </w:r>
      <w:r w:rsidRPr="00A94FE7">
        <w:rPr>
          <w:color w:val="000000"/>
          <w:spacing w:val="10"/>
          <w:sz w:val="28"/>
          <w:szCs w:val="28"/>
          <w:lang w:eastAsia="ru-RU"/>
        </w:rPr>
        <w:t xml:space="preserve"> </w:t>
      </w:r>
      <w:r w:rsidRPr="00FB6A4E">
        <w:rPr>
          <w:color w:val="000000"/>
          <w:spacing w:val="1"/>
          <w:sz w:val="28"/>
          <w:szCs w:val="28"/>
          <w:lang w:eastAsia="ru-RU"/>
        </w:rPr>
        <w:t>государственную тайну. Настоящим добровольно принимаю на себя обязательства:</w:t>
      </w:r>
    </w:p>
    <w:p w:rsidR="00FB15A1" w:rsidRPr="00A94FE7" w:rsidRDefault="00FB15A1" w:rsidP="00A94FE7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94FE7">
        <w:rPr>
          <w:color w:val="000000"/>
          <w:spacing w:val="4"/>
          <w:sz w:val="28"/>
          <w:szCs w:val="28"/>
          <w:lang w:eastAsia="ru-RU"/>
        </w:rPr>
        <w:t>Не разглашать третьим лицам конфиденциальные сведения, которые мне доверены </w:t>
      </w:r>
      <w:r w:rsidRPr="00A94FE7">
        <w:rPr>
          <w:color w:val="000000"/>
          <w:spacing w:val="1"/>
          <w:sz w:val="28"/>
          <w:szCs w:val="28"/>
          <w:lang w:eastAsia="ru-RU"/>
        </w:rPr>
        <w:t>(будут доверены) или станут известными в связи с выполнением должностных обязанностей.</w:t>
      </w:r>
    </w:p>
    <w:p w:rsidR="00FB15A1" w:rsidRPr="00A94FE7" w:rsidRDefault="00FB15A1" w:rsidP="00A94FE7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94FE7">
        <w:rPr>
          <w:color w:val="000000"/>
          <w:spacing w:val="4"/>
          <w:sz w:val="28"/>
          <w:szCs w:val="28"/>
          <w:lang w:eastAsia="ru-RU"/>
        </w:rPr>
        <w:t>Не передавать и не раскрывать третьим лицам конфиденциальные сведения, которые </w:t>
      </w:r>
      <w:r>
        <w:rPr>
          <w:color w:val="000000"/>
          <w:spacing w:val="1"/>
          <w:sz w:val="28"/>
          <w:szCs w:val="28"/>
          <w:lang w:eastAsia="ru-RU"/>
        </w:rPr>
        <w:t xml:space="preserve">мне </w:t>
      </w:r>
      <w:r w:rsidRPr="00A94FE7">
        <w:rPr>
          <w:color w:val="000000"/>
          <w:spacing w:val="1"/>
          <w:sz w:val="28"/>
          <w:szCs w:val="28"/>
          <w:lang w:eastAsia="ru-RU"/>
        </w:rPr>
        <w:t>доверены (будут доверены) или станут известными в связи с выполнением должностных </w:t>
      </w:r>
      <w:r w:rsidRPr="00A94FE7">
        <w:rPr>
          <w:color w:val="000000"/>
          <w:spacing w:val="-1"/>
          <w:sz w:val="28"/>
          <w:szCs w:val="28"/>
          <w:lang w:eastAsia="ru-RU"/>
        </w:rPr>
        <w:t>обязанностей.</w:t>
      </w:r>
    </w:p>
    <w:p w:rsidR="00FB15A1" w:rsidRPr="00A94FE7" w:rsidRDefault="00FB15A1" w:rsidP="00A94FE7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94FE7">
        <w:rPr>
          <w:color w:val="000000"/>
          <w:spacing w:val="1"/>
          <w:sz w:val="28"/>
          <w:szCs w:val="28"/>
          <w:lang w:eastAsia="ru-RU"/>
        </w:rPr>
        <w:t>В случае попытки третьих лиц получить от меня конфиденциальные сведения, сообщать непосредственному руководителю или администратору информационной безопасности.</w:t>
      </w:r>
    </w:p>
    <w:p w:rsidR="00FB15A1" w:rsidRPr="00A94FE7" w:rsidRDefault="00FB15A1" w:rsidP="00A94FE7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94FE7">
        <w:rPr>
          <w:color w:val="000000"/>
          <w:spacing w:val="1"/>
          <w:sz w:val="28"/>
          <w:szCs w:val="28"/>
          <w:lang w:eastAsia="ru-RU"/>
        </w:rPr>
        <w:t>Не использовать конфиденциальные сведения с целью получения выгоды.</w:t>
      </w:r>
    </w:p>
    <w:p w:rsidR="00FB15A1" w:rsidRPr="00A94FE7" w:rsidRDefault="00FB15A1" w:rsidP="00A94FE7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94FE7">
        <w:rPr>
          <w:color w:val="000000"/>
          <w:spacing w:val="4"/>
          <w:sz w:val="28"/>
          <w:szCs w:val="28"/>
          <w:lang w:eastAsia="ru-RU"/>
        </w:rPr>
        <w:t>Выполнять требования нормативных правовых актов, регламентирующих вопросы </w:t>
      </w:r>
      <w:r w:rsidRPr="00A94FE7">
        <w:rPr>
          <w:color w:val="000000"/>
          <w:spacing w:val="1"/>
          <w:sz w:val="28"/>
          <w:szCs w:val="28"/>
          <w:lang w:eastAsia="ru-RU"/>
        </w:rPr>
        <w:t>защиты конфиденциальных сведений.</w:t>
      </w:r>
    </w:p>
    <w:p w:rsidR="00FB15A1" w:rsidRPr="00A94FE7" w:rsidRDefault="00FB15A1" w:rsidP="00A94FE7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94FE7">
        <w:rPr>
          <w:color w:val="000000"/>
          <w:spacing w:val="2"/>
          <w:sz w:val="28"/>
          <w:szCs w:val="28"/>
          <w:lang w:eastAsia="ru-RU"/>
        </w:rPr>
        <w:t>В течение года после прекращения права на допуск к конфиденциальным сведениям не </w:t>
      </w:r>
      <w:r w:rsidRPr="00A94FE7">
        <w:rPr>
          <w:color w:val="000000"/>
          <w:spacing w:val="1"/>
          <w:sz w:val="28"/>
          <w:szCs w:val="28"/>
          <w:lang w:eastAsia="ru-RU"/>
        </w:rPr>
        <w:t>разглашать и не передавать третьим лицам известные мне конфиденциальные сведения.</w:t>
      </w:r>
    </w:p>
    <w:p w:rsidR="00FB15A1" w:rsidRDefault="00FB15A1" w:rsidP="00A94FE7">
      <w:pPr>
        <w:shd w:val="clear" w:color="auto" w:fill="FFFFFF"/>
        <w:jc w:val="both"/>
        <w:rPr>
          <w:b/>
          <w:color w:val="000000"/>
          <w:sz w:val="28"/>
          <w:szCs w:val="28"/>
          <w:lang w:eastAsia="ru-RU"/>
        </w:rPr>
      </w:pPr>
    </w:p>
    <w:p w:rsidR="00FB15A1" w:rsidRPr="00FB6A4E" w:rsidRDefault="00FB15A1" w:rsidP="00A94FE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Я предупреждена</w:t>
      </w:r>
      <w:r w:rsidRPr="00FB6A4E">
        <w:rPr>
          <w:b/>
          <w:color w:val="000000"/>
          <w:sz w:val="28"/>
          <w:szCs w:val="28"/>
          <w:lang w:eastAsia="ru-RU"/>
        </w:rPr>
        <w:t>,</w:t>
      </w:r>
      <w:r w:rsidRPr="00FB6A4E">
        <w:rPr>
          <w:color w:val="000000"/>
          <w:sz w:val="28"/>
          <w:szCs w:val="28"/>
          <w:lang w:eastAsia="ru-RU"/>
        </w:rPr>
        <w:t xml:space="preserve"> что в случае нарушения данного</w:t>
      </w:r>
      <w:r>
        <w:rPr>
          <w:color w:val="000000"/>
          <w:sz w:val="28"/>
          <w:szCs w:val="28"/>
          <w:lang w:eastAsia="ru-RU"/>
        </w:rPr>
        <w:t xml:space="preserve"> обязательства буду привлечена</w:t>
      </w:r>
      <w:r w:rsidRPr="00FB6A4E">
        <w:rPr>
          <w:color w:val="000000"/>
          <w:sz w:val="28"/>
          <w:szCs w:val="28"/>
          <w:lang w:eastAsia="ru-RU"/>
        </w:rPr>
        <w:t xml:space="preserve"> к </w:t>
      </w:r>
      <w:r w:rsidRPr="00FB6A4E">
        <w:rPr>
          <w:color w:val="000000"/>
          <w:spacing w:val="9"/>
          <w:sz w:val="28"/>
          <w:szCs w:val="28"/>
          <w:lang w:eastAsia="ru-RU"/>
        </w:rPr>
        <w:t xml:space="preserve">дисциплинарной </w:t>
      </w:r>
      <w:r>
        <w:rPr>
          <w:color w:val="000000"/>
          <w:spacing w:val="9"/>
          <w:sz w:val="28"/>
          <w:szCs w:val="28"/>
          <w:lang w:eastAsia="ru-RU"/>
        </w:rPr>
        <w:t xml:space="preserve">и материальной </w:t>
      </w:r>
      <w:r w:rsidRPr="00FB6A4E">
        <w:rPr>
          <w:color w:val="000000"/>
          <w:spacing w:val="9"/>
          <w:sz w:val="28"/>
          <w:szCs w:val="28"/>
          <w:lang w:eastAsia="ru-RU"/>
        </w:rPr>
        <w:t xml:space="preserve">ответственности </w:t>
      </w:r>
      <w:r>
        <w:rPr>
          <w:color w:val="000000"/>
          <w:spacing w:val="9"/>
          <w:sz w:val="28"/>
          <w:szCs w:val="28"/>
          <w:lang w:eastAsia="ru-RU"/>
        </w:rPr>
        <w:t xml:space="preserve">в порядке, установленном Трудовым Кодексом Российской Федерации и иными федеральными законами, а также могу быть привлечена  к гражданско-правовой, административной и уголовной ответственности в порядке, установленном федеральными законами </w:t>
      </w:r>
      <w:r w:rsidRPr="00FB6A4E">
        <w:rPr>
          <w:color w:val="000000"/>
          <w:spacing w:val="1"/>
          <w:sz w:val="28"/>
          <w:szCs w:val="28"/>
          <w:lang w:eastAsia="ru-RU"/>
        </w:rPr>
        <w:t>Российской Федерации.</w:t>
      </w:r>
    </w:p>
    <w:p w:rsidR="00FB15A1" w:rsidRDefault="00FB15A1" w:rsidP="00A94FE7">
      <w:pPr>
        <w:shd w:val="clear" w:color="auto" w:fill="FFFFFF"/>
        <w:jc w:val="both"/>
        <w:rPr>
          <w:color w:val="000000"/>
          <w:spacing w:val="1"/>
          <w:sz w:val="28"/>
          <w:szCs w:val="28"/>
          <w:lang w:eastAsia="ru-RU"/>
        </w:rPr>
      </w:pPr>
      <w:r w:rsidRPr="00FB6A4E">
        <w:rPr>
          <w:color w:val="000000"/>
          <w:spacing w:val="1"/>
          <w:sz w:val="28"/>
          <w:szCs w:val="28"/>
          <w:lang w:eastAsia="ru-RU"/>
        </w:rPr>
        <w:t> </w:t>
      </w:r>
    </w:p>
    <w:p w:rsidR="00FB15A1" w:rsidRDefault="00FB15A1" w:rsidP="00520E00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  <w:lang w:eastAsia="ru-RU"/>
        </w:rPr>
      </w:pPr>
      <w:r>
        <w:rPr>
          <w:color w:val="000000"/>
          <w:spacing w:val="1"/>
          <w:sz w:val="28"/>
          <w:szCs w:val="28"/>
          <w:lang w:eastAsia="ru-RU"/>
        </w:rPr>
        <w:t xml:space="preserve">Настоящее обязательство составлено в 1-м экземпляре (для оператора ПДн). Срок действия данного обязательства прекращается по истечении 1(одного) года с момента увольнения вышеуказанного сотрудника. По </w:t>
      </w:r>
      <w:r>
        <w:rPr>
          <w:color w:val="000000"/>
          <w:spacing w:val="1"/>
          <w:sz w:val="28"/>
          <w:szCs w:val="28"/>
          <w:lang w:eastAsia="ru-RU"/>
        </w:rPr>
        <w:lastRenderedPageBreak/>
        <w:t>истечении срока действия, обязательство передается на архивное хранение в соответствии с действующим законодательством Российской Федерации в сфере архивного делопроизводства.</w:t>
      </w:r>
    </w:p>
    <w:p w:rsidR="00FB15A1" w:rsidRDefault="00FB15A1" w:rsidP="00A94FE7">
      <w:pPr>
        <w:shd w:val="clear" w:color="auto" w:fill="FFFFFF"/>
        <w:jc w:val="both"/>
        <w:rPr>
          <w:color w:val="000000"/>
          <w:spacing w:val="1"/>
          <w:sz w:val="28"/>
          <w:szCs w:val="28"/>
          <w:lang w:eastAsia="ru-RU"/>
        </w:rPr>
      </w:pPr>
      <w:r w:rsidRPr="00FB6A4E">
        <w:rPr>
          <w:color w:val="000000"/>
          <w:spacing w:val="1"/>
          <w:sz w:val="28"/>
          <w:szCs w:val="28"/>
          <w:lang w:eastAsia="ru-RU"/>
        </w:rPr>
        <w:t>   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28"/>
        <w:gridCol w:w="707"/>
        <w:gridCol w:w="4357"/>
        <w:gridCol w:w="755"/>
      </w:tblGrid>
      <w:tr w:rsidR="00FB15A1" w:rsidRPr="005217BD" w:rsidTr="005217BD">
        <w:tc>
          <w:tcPr>
            <w:tcW w:w="3928" w:type="dxa"/>
          </w:tcPr>
          <w:p w:rsidR="00FB15A1" w:rsidRPr="005217BD" w:rsidRDefault="00FB15A1" w:rsidP="005217BD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1"/>
                <w:sz w:val="28"/>
                <w:szCs w:val="28"/>
                <w:lang w:eastAsia="ru-RU"/>
              </w:rPr>
              <w:t>«___»______________20</w:t>
            </w:r>
            <w:r w:rsidRPr="005217BD">
              <w:rPr>
                <w:color w:val="000000"/>
                <w:spacing w:val="1"/>
                <w:sz w:val="28"/>
                <w:szCs w:val="28"/>
                <w:lang w:eastAsia="ru-RU"/>
              </w:rPr>
              <w:t>__г.</w:t>
            </w:r>
          </w:p>
        </w:tc>
        <w:tc>
          <w:tcPr>
            <w:tcW w:w="707" w:type="dxa"/>
          </w:tcPr>
          <w:p w:rsidR="00FB15A1" w:rsidRPr="005217BD" w:rsidRDefault="00FB15A1" w:rsidP="005217BD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:rsidR="00FB15A1" w:rsidRPr="005217BD" w:rsidRDefault="00FB15A1" w:rsidP="005217BD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</w:tcPr>
          <w:p w:rsidR="00FB15A1" w:rsidRPr="005217BD" w:rsidRDefault="00FB15A1" w:rsidP="005217BD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B15A1" w:rsidRPr="005217BD" w:rsidTr="005217BD">
        <w:tc>
          <w:tcPr>
            <w:tcW w:w="3928" w:type="dxa"/>
          </w:tcPr>
          <w:p w:rsidR="00FB15A1" w:rsidRPr="005217BD" w:rsidRDefault="00FB15A1" w:rsidP="005217BD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</w:tcPr>
          <w:p w:rsidR="00FB15A1" w:rsidRPr="005217BD" w:rsidRDefault="00FB15A1" w:rsidP="005217BD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7" w:type="dxa"/>
            <w:tcBorders>
              <w:top w:val="single" w:sz="4" w:space="0" w:color="auto"/>
            </w:tcBorders>
          </w:tcPr>
          <w:p w:rsidR="00FB15A1" w:rsidRPr="005217BD" w:rsidRDefault="00FB15A1" w:rsidP="005217B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775B">
              <w:rPr>
                <w:color w:val="000000"/>
                <w:sz w:val="22"/>
                <w:szCs w:val="28"/>
                <w:lang w:eastAsia="ru-RU"/>
              </w:rPr>
              <w:t>подпись</w:t>
            </w:r>
          </w:p>
        </w:tc>
        <w:tc>
          <w:tcPr>
            <w:tcW w:w="755" w:type="dxa"/>
          </w:tcPr>
          <w:p w:rsidR="00FB15A1" w:rsidRPr="005217BD" w:rsidRDefault="00FB15A1" w:rsidP="005217BD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B15A1" w:rsidRPr="00FB6A4E" w:rsidRDefault="00FB15A1" w:rsidP="00A94FE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FB15A1" w:rsidRDefault="00FB15A1" w:rsidP="00A94FE7">
      <w:pPr>
        <w:rPr>
          <w:sz w:val="28"/>
          <w:szCs w:val="28"/>
        </w:rPr>
      </w:pPr>
    </w:p>
    <w:p w:rsidR="00FB15A1" w:rsidRDefault="00FB15A1" w:rsidP="004035E2">
      <w:pPr>
        <w:jc w:val="center"/>
        <w:rPr>
          <w:b/>
          <w:sz w:val="28"/>
          <w:szCs w:val="28"/>
        </w:rPr>
      </w:pPr>
    </w:p>
    <w:p w:rsidR="00FB15A1" w:rsidRDefault="00FB15A1" w:rsidP="004035E2">
      <w:pPr>
        <w:jc w:val="center"/>
        <w:rPr>
          <w:b/>
          <w:sz w:val="28"/>
          <w:szCs w:val="28"/>
        </w:rPr>
      </w:pPr>
    </w:p>
    <w:p w:rsidR="00FB15A1" w:rsidRDefault="00FB15A1" w:rsidP="004035E2">
      <w:pPr>
        <w:jc w:val="center"/>
        <w:rPr>
          <w:b/>
          <w:sz w:val="28"/>
          <w:szCs w:val="28"/>
        </w:rPr>
      </w:pPr>
    </w:p>
    <w:p w:rsidR="00FB15A1" w:rsidRDefault="00FB15A1" w:rsidP="004035E2">
      <w:pPr>
        <w:jc w:val="center"/>
        <w:rPr>
          <w:b/>
          <w:sz w:val="28"/>
          <w:szCs w:val="28"/>
        </w:rPr>
      </w:pPr>
    </w:p>
    <w:p w:rsidR="00FB15A1" w:rsidRDefault="00FB15A1" w:rsidP="004035E2">
      <w:pPr>
        <w:jc w:val="center"/>
        <w:rPr>
          <w:b/>
          <w:sz w:val="28"/>
          <w:szCs w:val="28"/>
        </w:rPr>
      </w:pPr>
    </w:p>
    <w:p w:rsidR="00FB15A1" w:rsidRDefault="00FB15A1" w:rsidP="004035E2">
      <w:pPr>
        <w:jc w:val="center"/>
        <w:rPr>
          <w:b/>
          <w:sz w:val="28"/>
          <w:szCs w:val="28"/>
        </w:rPr>
      </w:pPr>
    </w:p>
    <w:p w:rsidR="00FB15A1" w:rsidRPr="004035E2" w:rsidRDefault="00FB15A1" w:rsidP="009E11F1">
      <w:pPr>
        <w:jc w:val="center"/>
        <w:rPr>
          <w:b/>
          <w:sz w:val="28"/>
          <w:szCs w:val="28"/>
        </w:rPr>
      </w:pPr>
      <w:r w:rsidRPr="004035E2">
        <w:rPr>
          <w:b/>
          <w:sz w:val="28"/>
          <w:szCs w:val="28"/>
        </w:rPr>
        <w:t>Л  И  С  Т</w:t>
      </w:r>
    </w:p>
    <w:p w:rsidR="00FB15A1" w:rsidRPr="004035E2" w:rsidRDefault="00FB15A1" w:rsidP="004035E2">
      <w:pPr>
        <w:jc w:val="center"/>
        <w:rPr>
          <w:b/>
          <w:sz w:val="28"/>
          <w:szCs w:val="28"/>
        </w:rPr>
      </w:pPr>
      <w:r w:rsidRPr="004035E2">
        <w:rPr>
          <w:b/>
          <w:sz w:val="28"/>
          <w:szCs w:val="28"/>
        </w:rPr>
        <w:t xml:space="preserve">ознакомления с нормативно-распорядительными документами и локальными актами учреждения в </w:t>
      </w:r>
      <w:r>
        <w:rPr>
          <w:b/>
          <w:sz w:val="28"/>
          <w:szCs w:val="28"/>
        </w:rPr>
        <w:t>области</w:t>
      </w:r>
      <w:r w:rsidRPr="004035E2">
        <w:rPr>
          <w:b/>
          <w:sz w:val="28"/>
          <w:szCs w:val="28"/>
        </w:rPr>
        <w:t xml:space="preserve"> защиты персональных данных</w:t>
      </w:r>
      <w:r>
        <w:rPr>
          <w:b/>
          <w:sz w:val="28"/>
          <w:szCs w:val="28"/>
        </w:rPr>
        <w:t xml:space="preserve"> МДОБУ детский сад компенсирующего вида №11 г. Сочи (далее – ДОУ)</w:t>
      </w:r>
    </w:p>
    <w:p w:rsidR="00FB15A1" w:rsidRDefault="00FB15A1" w:rsidP="00A94FE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987"/>
        <w:gridCol w:w="3118"/>
      </w:tblGrid>
      <w:tr w:rsidR="00FB15A1" w:rsidRPr="005217BD" w:rsidTr="005217BD">
        <w:tc>
          <w:tcPr>
            <w:tcW w:w="534" w:type="dxa"/>
            <w:vAlign w:val="center"/>
          </w:tcPr>
          <w:p w:rsidR="00FB15A1" w:rsidRPr="005217BD" w:rsidRDefault="00FB15A1" w:rsidP="005217BD">
            <w:pPr>
              <w:jc w:val="center"/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>№</w:t>
            </w:r>
          </w:p>
        </w:tc>
        <w:tc>
          <w:tcPr>
            <w:tcW w:w="5987" w:type="dxa"/>
            <w:vAlign w:val="center"/>
          </w:tcPr>
          <w:p w:rsidR="00FB15A1" w:rsidRPr="005217BD" w:rsidRDefault="00FB15A1" w:rsidP="005217BD">
            <w:pPr>
              <w:jc w:val="center"/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118" w:type="dxa"/>
            <w:vAlign w:val="center"/>
          </w:tcPr>
          <w:p w:rsidR="00FB15A1" w:rsidRPr="005217BD" w:rsidRDefault="00FB15A1" w:rsidP="005217BD">
            <w:pPr>
              <w:jc w:val="center"/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>Подпись</w:t>
            </w:r>
          </w:p>
        </w:tc>
      </w:tr>
      <w:tr w:rsidR="00FB15A1" w:rsidRPr="005217BD" w:rsidTr="005217BD">
        <w:trPr>
          <w:trHeight w:val="680"/>
        </w:trPr>
        <w:tc>
          <w:tcPr>
            <w:tcW w:w="534" w:type="dxa"/>
            <w:vAlign w:val="center"/>
          </w:tcPr>
          <w:p w:rsidR="00FB15A1" w:rsidRPr="005217BD" w:rsidRDefault="00FB15A1" w:rsidP="005217BD">
            <w:pPr>
              <w:jc w:val="center"/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>1</w:t>
            </w:r>
          </w:p>
        </w:tc>
        <w:tc>
          <w:tcPr>
            <w:tcW w:w="5987" w:type="dxa"/>
          </w:tcPr>
          <w:p w:rsidR="00FB15A1" w:rsidRPr="005217BD" w:rsidRDefault="00FB15A1" w:rsidP="00962C25">
            <w:pPr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 xml:space="preserve">Положение о защите персональных данных сотрудников </w:t>
            </w:r>
            <w:r>
              <w:rPr>
                <w:sz w:val="28"/>
                <w:szCs w:val="28"/>
              </w:rPr>
              <w:t>Д</w:t>
            </w:r>
            <w:r w:rsidRPr="005217BD">
              <w:rPr>
                <w:sz w:val="28"/>
                <w:szCs w:val="28"/>
              </w:rPr>
              <w:t>ОУ</w:t>
            </w:r>
          </w:p>
        </w:tc>
        <w:tc>
          <w:tcPr>
            <w:tcW w:w="3118" w:type="dxa"/>
          </w:tcPr>
          <w:p w:rsidR="00FB15A1" w:rsidRPr="005217BD" w:rsidRDefault="00FB15A1" w:rsidP="00A94FE7">
            <w:pPr>
              <w:rPr>
                <w:sz w:val="28"/>
                <w:szCs w:val="28"/>
              </w:rPr>
            </w:pPr>
          </w:p>
        </w:tc>
      </w:tr>
      <w:tr w:rsidR="00FB15A1" w:rsidRPr="005217BD" w:rsidTr="005217BD">
        <w:trPr>
          <w:trHeight w:val="680"/>
        </w:trPr>
        <w:tc>
          <w:tcPr>
            <w:tcW w:w="534" w:type="dxa"/>
            <w:vAlign w:val="center"/>
          </w:tcPr>
          <w:p w:rsidR="00FB15A1" w:rsidRPr="005217BD" w:rsidRDefault="00FB15A1" w:rsidP="005217BD">
            <w:pPr>
              <w:jc w:val="center"/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>2</w:t>
            </w:r>
          </w:p>
        </w:tc>
        <w:tc>
          <w:tcPr>
            <w:tcW w:w="5987" w:type="dxa"/>
          </w:tcPr>
          <w:p w:rsidR="00FB15A1" w:rsidRPr="005217BD" w:rsidRDefault="00FB15A1" w:rsidP="002E775B">
            <w:pPr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>Положение о защ</w:t>
            </w:r>
            <w:r>
              <w:rPr>
                <w:sz w:val="28"/>
                <w:szCs w:val="28"/>
              </w:rPr>
              <w:t>ите персональных данных воспитанников</w:t>
            </w:r>
            <w:r w:rsidRPr="005217BD">
              <w:rPr>
                <w:sz w:val="28"/>
                <w:szCs w:val="28"/>
              </w:rPr>
              <w:t xml:space="preserve"> и их родителей</w:t>
            </w:r>
            <w:r>
              <w:rPr>
                <w:sz w:val="28"/>
                <w:szCs w:val="28"/>
              </w:rPr>
              <w:t xml:space="preserve"> </w:t>
            </w:r>
            <w:r w:rsidRPr="005217BD">
              <w:rPr>
                <w:sz w:val="28"/>
                <w:szCs w:val="28"/>
              </w:rPr>
              <w:t xml:space="preserve">(законных представителей) </w:t>
            </w:r>
          </w:p>
        </w:tc>
        <w:tc>
          <w:tcPr>
            <w:tcW w:w="3118" w:type="dxa"/>
          </w:tcPr>
          <w:p w:rsidR="00FB15A1" w:rsidRPr="005217BD" w:rsidRDefault="00FB15A1" w:rsidP="00A94FE7">
            <w:pPr>
              <w:rPr>
                <w:sz w:val="28"/>
                <w:szCs w:val="28"/>
              </w:rPr>
            </w:pPr>
          </w:p>
        </w:tc>
      </w:tr>
      <w:tr w:rsidR="00FB15A1" w:rsidRPr="005217BD" w:rsidTr="005217BD">
        <w:trPr>
          <w:trHeight w:val="680"/>
        </w:trPr>
        <w:tc>
          <w:tcPr>
            <w:tcW w:w="534" w:type="dxa"/>
            <w:vAlign w:val="center"/>
          </w:tcPr>
          <w:p w:rsidR="00FB15A1" w:rsidRPr="005217BD" w:rsidRDefault="00FB15A1" w:rsidP="00521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87" w:type="dxa"/>
          </w:tcPr>
          <w:p w:rsidR="00FB15A1" w:rsidRPr="005217BD" w:rsidRDefault="00FB15A1" w:rsidP="002E7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 по обработке персональных данных без использования средств автоматизации и работе с обезличенными ПДн</w:t>
            </w:r>
          </w:p>
        </w:tc>
        <w:tc>
          <w:tcPr>
            <w:tcW w:w="3118" w:type="dxa"/>
          </w:tcPr>
          <w:p w:rsidR="00FB15A1" w:rsidRPr="005217BD" w:rsidRDefault="00FB15A1" w:rsidP="00A94FE7">
            <w:pPr>
              <w:rPr>
                <w:sz w:val="28"/>
                <w:szCs w:val="28"/>
              </w:rPr>
            </w:pPr>
          </w:p>
        </w:tc>
      </w:tr>
      <w:tr w:rsidR="00FB15A1" w:rsidRPr="005217BD" w:rsidTr="005217BD">
        <w:trPr>
          <w:trHeight w:val="680"/>
        </w:trPr>
        <w:tc>
          <w:tcPr>
            <w:tcW w:w="534" w:type="dxa"/>
            <w:vAlign w:val="center"/>
          </w:tcPr>
          <w:p w:rsidR="00FB15A1" w:rsidRPr="005217BD" w:rsidRDefault="00FB15A1" w:rsidP="00521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87" w:type="dxa"/>
          </w:tcPr>
          <w:p w:rsidR="00FB15A1" w:rsidRPr="005217BD" w:rsidRDefault="00FB15A1" w:rsidP="00962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 о порядке маркировки электронных носителей ПДн</w:t>
            </w:r>
          </w:p>
        </w:tc>
        <w:tc>
          <w:tcPr>
            <w:tcW w:w="3118" w:type="dxa"/>
          </w:tcPr>
          <w:p w:rsidR="00FB15A1" w:rsidRPr="005217BD" w:rsidRDefault="00FB15A1" w:rsidP="00A94FE7">
            <w:pPr>
              <w:rPr>
                <w:sz w:val="28"/>
                <w:szCs w:val="28"/>
              </w:rPr>
            </w:pPr>
          </w:p>
        </w:tc>
      </w:tr>
      <w:tr w:rsidR="00FB15A1" w:rsidRPr="005217BD" w:rsidTr="005217BD">
        <w:trPr>
          <w:trHeight w:val="680"/>
        </w:trPr>
        <w:tc>
          <w:tcPr>
            <w:tcW w:w="534" w:type="dxa"/>
            <w:vAlign w:val="center"/>
          </w:tcPr>
          <w:p w:rsidR="00FB15A1" w:rsidRPr="005217BD" w:rsidRDefault="00FB15A1" w:rsidP="00521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87" w:type="dxa"/>
          </w:tcPr>
          <w:p w:rsidR="00FB15A1" w:rsidRPr="005217BD" w:rsidRDefault="00FB15A1" w:rsidP="00A94FE7">
            <w:pPr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>Инструкция пользователя ИС</w:t>
            </w:r>
            <w:r>
              <w:rPr>
                <w:sz w:val="28"/>
                <w:szCs w:val="28"/>
              </w:rPr>
              <w:t xml:space="preserve"> </w:t>
            </w:r>
            <w:r w:rsidRPr="005217BD">
              <w:rPr>
                <w:sz w:val="28"/>
                <w:szCs w:val="28"/>
              </w:rPr>
              <w:t>ПДн</w:t>
            </w:r>
          </w:p>
        </w:tc>
        <w:tc>
          <w:tcPr>
            <w:tcW w:w="3118" w:type="dxa"/>
          </w:tcPr>
          <w:p w:rsidR="00FB15A1" w:rsidRPr="005217BD" w:rsidRDefault="00FB15A1" w:rsidP="00A94FE7">
            <w:pPr>
              <w:rPr>
                <w:sz w:val="28"/>
                <w:szCs w:val="28"/>
              </w:rPr>
            </w:pPr>
          </w:p>
        </w:tc>
      </w:tr>
      <w:tr w:rsidR="00FB15A1" w:rsidRPr="005217BD" w:rsidTr="005217BD">
        <w:trPr>
          <w:trHeight w:val="680"/>
        </w:trPr>
        <w:tc>
          <w:tcPr>
            <w:tcW w:w="534" w:type="dxa"/>
            <w:vAlign w:val="center"/>
          </w:tcPr>
          <w:p w:rsidR="00FB15A1" w:rsidRPr="005217BD" w:rsidRDefault="00FB15A1" w:rsidP="00521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87" w:type="dxa"/>
          </w:tcPr>
          <w:p w:rsidR="00FB15A1" w:rsidRPr="005217BD" w:rsidRDefault="00FB15A1" w:rsidP="00A94FE7">
            <w:pPr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>Перечень персональных данных, подлежащих защите</w:t>
            </w:r>
          </w:p>
        </w:tc>
        <w:tc>
          <w:tcPr>
            <w:tcW w:w="3118" w:type="dxa"/>
          </w:tcPr>
          <w:p w:rsidR="00FB15A1" w:rsidRPr="005217BD" w:rsidRDefault="00FB15A1" w:rsidP="00A94FE7">
            <w:pPr>
              <w:rPr>
                <w:sz w:val="28"/>
                <w:szCs w:val="28"/>
              </w:rPr>
            </w:pPr>
          </w:p>
        </w:tc>
      </w:tr>
    </w:tbl>
    <w:p w:rsidR="00FB15A1" w:rsidRDefault="00FB15A1" w:rsidP="00A94FE7">
      <w:pPr>
        <w:rPr>
          <w:sz w:val="28"/>
          <w:szCs w:val="28"/>
        </w:rPr>
      </w:pPr>
    </w:p>
    <w:p w:rsidR="00FB15A1" w:rsidRDefault="00FB15A1" w:rsidP="00A94FE7">
      <w:pPr>
        <w:rPr>
          <w:sz w:val="28"/>
          <w:szCs w:val="28"/>
        </w:rPr>
      </w:pPr>
    </w:p>
    <w:p w:rsidR="00FB15A1" w:rsidRDefault="00FB15A1" w:rsidP="00A94FE7">
      <w:pPr>
        <w:rPr>
          <w:sz w:val="28"/>
          <w:szCs w:val="28"/>
        </w:rPr>
      </w:pPr>
    </w:p>
    <w:p w:rsidR="00FB15A1" w:rsidRDefault="00FB15A1" w:rsidP="00A94FE7">
      <w:pPr>
        <w:rPr>
          <w:sz w:val="28"/>
          <w:szCs w:val="28"/>
        </w:rPr>
      </w:pPr>
    </w:p>
    <w:p w:rsidR="00FB15A1" w:rsidRDefault="00FB15A1" w:rsidP="00A94FE7">
      <w:pPr>
        <w:rPr>
          <w:sz w:val="28"/>
          <w:szCs w:val="28"/>
        </w:rPr>
      </w:pPr>
    </w:p>
    <w:p w:rsidR="00FB15A1" w:rsidRDefault="00FB15A1" w:rsidP="00A94FE7">
      <w:pPr>
        <w:rPr>
          <w:sz w:val="28"/>
          <w:szCs w:val="28"/>
        </w:rPr>
      </w:pPr>
    </w:p>
    <w:p w:rsidR="00FB15A1" w:rsidRPr="00A94FE7" w:rsidRDefault="00FB15A1" w:rsidP="00A94FE7">
      <w:pPr>
        <w:rPr>
          <w:sz w:val="28"/>
          <w:szCs w:val="28"/>
        </w:rPr>
      </w:pPr>
    </w:p>
    <w:sectPr w:rsidR="00FB15A1" w:rsidRPr="00A94FE7" w:rsidSect="00520E00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304A3"/>
    <w:multiLevelType w:val="hybridMultilevel"/>
    <w:tmpl w:val="08DE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75B"/>
    <w:rsid w:val="00044D66"/>
    <w:rsid w:val="0004664A"/>
    <w:rsid w:val="00090B01"/>
    <w:rsid w:val="000C437E"/>
    <w:rsid w:val="000E4607"/>
    <w:rsid w:val="000F0A89"/>
    <w:rsid w:val="000F63F5"/>
    <w:rsid w:val="00180E3E"/>
    <w:rsid w:val="001B54F6"/>
    <w:rsid w:val="002062B4"/>
    <w:rsid w:val="00231FC4"/>
    <w:rsid w:val="002801A5"/>
    <w:rsid w:val="002E775B"/>
    <w:rsid w:val="00361ECF"/>
    <w:rsid w:val="00367895"/>
    <w:rsid w:val="00384B5B"/>
    <w:rsid w:val="003A44ED"/>
    <w:rsid w:val="003B1DE1"/>
    <w:rsid w:val="003B448B"/>
    <w:rsid w:val="003D1F39"/>
    <w:rsid w:val="003F239A"/>
    <w:rsid w:val="0040246E"/>
    <w:rsid w:val="004035E2"/>
    <w:rsid w:val="00427008"/>
    <w:rsid w:val="004615C4"/>
    <w:rsid w:val="004850EF"/>
    <w:rsid w:val="004B5530"/>
    <w:rsid w:val="004C1231"/>
    <w:rsid w:val="004C15FA"/>
    <w:rsid w:val="004C1BF9"/>
    <w:rsid w:val="004C36E7"/>
    <w:rsid w:val="004D4220"/>
    <w:rsid w:val="00511837"/>
    <w:rsid w:val="00520E00"/>
    <w:rsid w:val="005217BD"/>
    <w:rsid w:val="005B1276"/>
    <w:rsid w:val="005E11AF"/>
    <w:rsid w:val="005E7B96"/>
    <w:rsid w:val="00604F7A"/>
    <w:rsid w:val="00641201"/>
    <w:rsid w:val="006423E3"/>
    <w:rsid w:val="00675E88"/>
    <w:rsid w:val="00683494"/>
    <w:rsid w:val="0077321B"/>
    <w:rsid w:val="0079770D"/>
    <w:rsid w:val="007A36FD"/>
    <w:rsid w:val="007E7B6E"/>
    <w:rsid w:val="007F5B87"/>
    <w:rsid w:val="008333FE"/>
    <w:rsid w:val="008A30A4"/>
    <w:rsid w:val="008A3B65"/>
    <w:rsid w:val="008C03AC"/>
    <w:rsid w:val="008C2484"/>
    <w:rsid w:val="00962C25"/>
    <w:rsid w:val="00972ACE"/>
    <w:rsid w:val="009E11F1"/>
    <w:rsid w:val="009E144B"/>
    <w:rsid w:val="00A630E0"/>
    <w:rsid w:val="00A94FE7"/>
    <w:rsid w:val="00AB59E4"/>
    <w:rsid w:val="00AD00C5"/>
    <w:rsid w:val="00AE41D0"/>
    <w:rsid w:val="00BD2DC7"/>
    <w:rsid w:val="00C5032A"/>
    <w:rsid w:val="00CD1703"/>
    <w:rsid w:val="00CD312A"/>
    <w:rsid w:val="00D03F40"/>
    <w:rsid w:val="00D340A6"/>
    <w:rsid w:val="00D8165A"/>
    <w:rsid w:val="00D9777D"/>
    <w:rsid w:val="00DE626E"/>
    <w:rsid w:val="00E042E1"/>
    <w:rsid w:val="00E302F3"/>
    <w:rsid w:val="00E80645"/>
    <w:rsid w:val="00ED3467"/>
    <w:rsid w:val="00F4300D"/>
    <w:rsid w:val="00F8266D"/>
    <w:rsid w:val="00FB15A1"/>
    <w:rsid w:val="00FB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87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6A4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99"/>
    <w:rsid w:val="00FB6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94FE7"/>
    <w:pPr>
      <w:ind w:left="720"/>
      <w:contextualSpacing/>
    </w:pPr>
  </w:style>
  <w:style w:type="paragraph" w:customStyle="1" w:styleId="Tabletitlecentered">
    <w:name w:val="Table_title_centered"/>
    <w:basedOn w:val="a"/>
    <w:uiPriority w:val="99"/>
    <w:rsid w:val="00520E00"/>
    <w:pPr>
      <w:spacing w:before="120"/>
      <w:jc w:val="center"/>
      <w:outlineLvl w:val="4"/>
    </w:pPr>
    <w:rPr>
      <w:rFonts w:eastAsia="Times New Roman"/>
      <w:sz w:val="28"/>
      <w:szCs w:val="28"/>
      <w:lang w:eastAsia="ru-RU"/>
    </w:rPr>
  </w:style>
  <w:style w:type="paragraph" w:styleId="a6">
    <w:name w:val="No Spacing"/>
    <w:uiPriority w:val="99"/>
    <w:qFormat/>
    <w:rsid w:val="00520E00"/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520E0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20E00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3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6;&#1072;&#1079;&#1088;&#1072;&#1073;&#1086;&#1090;&#1082;&#1072;%20&#1086;&#1073;&#1097;&#1077;&#1075;&#1086;%20&#1087;&#1072;&#1082;&#1077;&#1090;&#1072;%20&#1055;&#1044;&#1085;\&#1054;&#1073;&#1103;&#1079;&#1072;&#1090;&#1077;&#1083;&#1100;&#1089;&#1090;&#1074;&#1086;%20&#1080;%20&#1089;&#1086;&#1075;&#1083;&#1072;&#1089;&#1080;&#1077;\&#1054;&#1041;&#1071;&#1047;&#1040;&#1058;&#1045;&#1051;&#1068;&#1057;&#1058;&#1042;&#1054;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ОБЯЗАТЕЛЬСТВО1</Template>
  <TotalTime>45</TotalTime>
  <Pages>1</Pages>
  <Words>524</Words>
  <Characters>2988</Characters>
  <Application>Microsoft Office Word</Application>
  <DocSecurity>0</DocSecurity>
  <Lines>24</Lines>
  <Paragraphs>7</Paragraphs>
  <ScaleCrop>false</ScaleCrop>
  <Company>НП ЦУС-5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Грабар Владимир Сергеевич</dc:creator>
  <cp:keywords/>
  <dc:description/>
  <cp:lastModifiedBy>User</cp:lastModifiedBy>
  <cp:revision>12</cp:revision>
  <cp:lastPrinted>2014-10-24T05:32:00Z</cp:lastPrinted>
  <dcterms:created xsi:type="dcterms:W3CDTF">2014-04-08T16:26:00Z</dcterms:created>
  <dcterms:modified xsi:type="dcterms:W3CDTF">2017-03-21T07:40:00Z</dcterms:modified>
</cp:coreProperties>
</file>